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6CE" w14:textId="77777777" w:rsidR="002F628B" w:rsidRDefault="002F628B" w:rsidP="002F628B">
      <w:pPr>
        <w:pStyle w:val="Title"/>
        <w:jc w:val="center"/>
        <w:rPr>
          <w:b/>
          <w:bCs w:val="0"/>
          <w:sz w:val="48"/>
          <w:szCs w:val="48"/>
        </w:rPr>
      </w:pPr>
      <w:r w:rsidRPr="002F628B">
        <w:rPr>
          <w:b/>
          <w:sz w:val="48"/>
          <w:szCs w:val="48"/>
        </w:rPr>
        <w:t xml:space="preserve">Med-Peds &amp; Preventive Medicine (MPPM) </w:t>
      </w:r>
    </w:p>
    <w:p w14:paraId="608CEB05" w14:textId="64E83A64" w:rsidR="002F628B" w:rsidRPr="002F628B" w:rsidRDefault="00CB455B" w:rsidP="002F628B">
      <w:pPr>
        <w:pStyle w:val="Title"/>
        <w:jc w:val="center"/>
        <w:rPr>
          <w:b/>
          <w:bCs w:val="0"/>
          <w:sz w:val="48"/>
          <w:szCs w:val="48"/>
        </w:rPr>
      </w:pPr>
      <w:r>
        <w:rPr>
          <w:b/>
          <w:sz w:val="48"/>
          <w:szCs w:val="48"/>
        </w:rPr>
        <w:t xml:space="preserve">CareConnet </w:t>
      </w:r>
      <w:r w:rsidR="002F628B">
        <w:rPr>
          <w:b/>
          <w:sz w:val="48"/>
          <w:szCs w:val="48"/>
        </w:rPr>
        <w:t xml:space="preserve">Data </w:t>
      </w:r>
      <w:r w:rsidR="00432670">
        <w:rPr>
          <w:b/>
          <w:sz w:val="48"/>
          <w:szCs w:val="48"/>
        </w:rPr>
        <w:t>Analytics</w:t>
      </w:r>
      <w:r>
        <w:rPr>
          <w:b/>
          <w:sz w:val="48"/>
          <w:szCs w:val="48"/>
        </w:rPr>
        <w:t xml:space="preserve"> </w:t>
      </w:r>
      <w:r w:rsidR="00703ED2">
        <w:rPr>
          <w:b/>
          <w:sz w:val="48"/>
          <w:szCs w:val="48"/>
        </w:rPr>
        <w:t>Request</w:t>
      </w:r>
      <w:r w:rsidR="002F628B" w:rsidRPr="002F628B">
        <w:rPr>
          <w:b/>
          <w:sz w:val="48"/>
          <w:szCs w:val="48"/>
        </w:rPr>
        <w:t xml:space="preserve"> Form</w:t>
      </w:r>
    </w:p>
    <w:p w14:paraId="19210505" w14:textId="77777777" w:rsidR="000C0E29" w:rsidRDefault="000C0E29" w:rsidP="000C0E29">
      <w:pPr>
        <w:pStyle w:val="NoSpacing"/>
      </w:pPr>
    </w:p>
    <w:p w14:paraId="22CA615E" w14:textId="77777777" w:rsidR="000C0E29" w:rsidRDefault="000C0E29" w:rsidP="000C0E29">
      <w:pPr>
        <w:pStyle w:val="NoSpacing"/>
        <w:rPr>
          <w:sz w:val="22"/>
          <w:szCs w:val="22"/>
        </w:rPr>
      </w:pPr>
      <w:r w:rsidRPr="000C0E29">
        <w:rPr>
          <w:sz w:val="22"/>
          <w:szCs w:val="22"/>
          <w:highlight w:val="yellow"/>
        </w:rPr>
        <w:t xml:space="preserve">Complete the form below and email it to </w:t>
      </w:r>
      <w:hyperlink r:id="rId6" w:history="1">
        <w:r w:rsidR="000661E5" w:rsidRPr="00101D2B">
          <w:rPr>
            <w:rStyle w:val="Hyperlink"/>
            <w:sz w:val="22"/>
            <w:szCs w:val="22"/>
            <w:highlight w:val="yellow"/>
          </w:rPr>
          <w:t>MPPMData@mednet.ucla.edu</w:t>
        </w:r>
      </w:hyperlink>
      <w:r w:rsidRPr="000C0E29">
        <w:rPr>
          <w:color w:val="1C6194" w:themeColor="accent6" w:themeShade="BF"/>
          <w:sz w:val="22"/>
          <w:szCs w:val="22"/>
          <w:highlight w:val="yellow"/>
        </w:rPr>
        <w:t xml:space="preserve">. </w:t>
      </w:r>
      <w:r w:rsidRPr="000C0E29">
        <w:rPr>
          <w:sz w:val="22"/>
          <w:szCs w:val="22"/>
          <w:highlight w:val="yellow"/>
        </w:rPr>
        <w:t>Please include any previous documents or reports if any already exist.</w:t>
      </w:r>
      <w:r w:rsidRPr="000C0E29">
        <w:rPr>
          <w:sz w:val="22"/>
          <w:szCs w:val="22"/>
        </w:rPr>
        <w:t xml:space="preserve"> </w:t>
      </w:r>
    </w:p>
    <w:p w14:paraId="57F21910" w14:textId="77777777" w:rsidR="00E22D6D" w:rsidRDefault="00E22D6D" w:rsidP="000C0E29">
      <w:pPr>
        <w:pStyle w:val="NoSpacing"/>
        <w:rPr>
          <w:sz w:val="22"/>
          <w:szCs w:val="22"/>
        </w:rPr>
      </w:pPr>
    </w:p>
    <w:p w14:paraId="27AD8D23" w14:textId="3BDBFCA3" w:rsidR="00E22D6D" w:rsidRPr="00E22D6D" w:rsidRDefault="00E22D6D" w:rsidP="000C0E2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Items that </w:t>
      </w:r>
      <w:r>
        <w:rPr>
          <w:b/>
          <w:bCs w:val="0"/>
          <w:sz w:val="22"/>
          <w:szCs w:val="22"/>
        </w:rPr>
        <w:t>must</w:t>
      </w:r>
      <w:r>
        <w:rPr>
          <w:sz w:val="22"/>
          <w:szCs w:val="22"/>
        </w:rPr>
        <w:t xml:space="preserve"> be completed by a provider or someone with knowledge of ICD10 codes have been emphasized in </w:t>
      </w:r>
      <w:r w:rsidRPr="00E22D6D">
        <w:rPr>
          <w:color w:val="FF0000"/>
          <w:sz w:val="22"/>
          <w:szCs w:val="22"/>
        </w:rPr>
        <w:t>red</w:t>
      </w:r>
      <w:r>
        <w:rPr>
          <w:sz w:val="22"/>
          <w:szCs w:val="22"/>
        </w:rPr>
        <w:t xml:space="preserve">. </w:t>
      </w:r>
    </w:p>
    <w:p w14:paraId="490610BD" w14:textId="77777777" w:rsidR="00D57458" w:rsidRPr="000C0E29" w:rsidRDefault="00D57458" w:rsidP="000C0E29">
      <w:pPr>
        <w:pStyle w:val="NoSpacing"/>
        <w:rPr>
          <w:sz w:val="22"/>
          <w:szCs w:val="22"/>
        </w:rPr>
      </w:pPr>
    </w:p>
    <w:p w14:paraId="08BD0857" w14:textId="4AB73F12" w:rsidR="00D57458" w:rsidRPr="00703ED2" w:rsidRDefault="00D57458" w:rsidP="00D57458">
      <w:pPr>
        <w:spacing w:after="120"/>
      </w:pPr>
      <w:r w:rsidRPr="00703ED2">
        <w:rPr>
          <w:b/>
        </w:rPr>
        <w:t xml:space="preserve">Type of Request: </w:t>
      </w:r>
      <w:bookmarkStart w:id="0" w:name="_Hlk158111890"/>
      <w:r w:rsidR="00B615F1" w:rsidRPr="00703E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15F1" w:rsidRPr="00703ED2">
        <w:instrText xml:space="preserve"> FORMCHECKBOX </w:instrText>
      </w:r>
      <w:r w:rsidR="00000000">
        <w:fldChar w:fldCharType="separate"/>
      </w:r>
      <w:r w:rsidR="00B615F1" w:rsidRPr="00703ED2">
        <w:fldChar w:fldCharType="end"/>
      </w:r>
      <w:r w:rsidR="00B615F1" w:rsidRPr="00703ED2">
        <w:t xml:space="preserve"> Non-Tableau/</w:t>
      </w:r>
      <w:r w:rsidR="00B615F1" w:rsidRPr="00DF137A">
        <w:rPr>
          <w:b/>
        </w:rPr>
        <w:t>Excel Data</w:t>
      </w:r>
      <w:r w:rsidR="00B615F1" w:rsidRPr="00703ED2">
        <w:t xml:space="preserve"> </w:t>
      </w:r>
      <w:r w:rsidRPr="00703ED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703ED2">
        <w:instrText xml:space="preserve"> FORMCHECKBOX </w:instrText>
      </w:r>
      <w:r w:rsidR="00000000">
        <w:fldChar w:fldCharType="separate"/>
      </w:r>
      <w:r w:rsidRPr="00703ED2">
        <w:fldChar w:fldCharType="end"/>
      </w:r>
      <w:bookmarkEnd w:id="1"/>
      <w:r w:rsidRPr="00703ED2">
        <w:t xml:space="preserve"> New Dashboard  </w:t>
      </w:r>
      <w:bookmarkEnd w:id="0"/>
      <w:r w:rsidRPr="00703E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703ED2">
        <w:instrText xml:space="preserve"> FORMCHECKBOX </w:instrText>
      </w:r>
      <w:r w:rsidR="00000000">
        <w:fldChar w:fldCharType="separate"/>
      </w:r>
      <w:r w:rsidRPr="00703ED2">
        <w:fldChar w:fldCharType="end"/>
      </w:r>
      <w:bookmarkEnd w:id="2"/>
      <w:r w:rsidRPr="00703ED2">
        <w:t xml:space="preserve"> Modification to Existing Dashboard </w:t>
      </w:r>
    </w:p>
    <w:p w14:paraId="56F5B7BD" w14:textId="77777777" w:rsidR="00E02D0E" w:rsidRPr="00703ED2" w:rsidRDefault="00703ED2" w:rsidP="00703ED2">
      <w:pPr>
        <w:pStyle w:val="Heading1"/>
        <w:rPr>
          <w:sz w:val="36"/>
          <w:szCs w:val="36"/>
        </w:rPr>
      </w:pPr>
      <w:r w:rsidRPr="00703ED2">
        <w:rPr>
          <w:sz w:val="36"/>
          <w:szCs w:val="36"/>
        </w:rPr>
        <w:t>Intake Information</w:t>
      </w:r>
    </w:p>
    <w:p w14:paraId="2B96A81A" w14:textId="1E06B841" w:rsidR="00D95250" w:rsidRPr="00990A21" w:rsidRDefault="005A7435" w:rsidP="00D57458">
      <w:r w:rsidRPr="00E25285">
        <w:rPr>
          <w:b/>
        </w:rPr>
        <w:t>Overall goal of project/initiative</w:t>
      </w:r>
      <w:r w:rsidR="00D95250" w:rsidRPr="00D95250">
        <w:t xml:space="preserve"> </w:t>
      </w:r>
      <w:r w:rsidR="00AA396D" w:rsidRPr="00521C79">
        <w:rPr>
          <w:i/>
          <w:iCs/>
        </w:rPr>
        <w:t>(</w:t>
      </w:r>
      <w:r w:rsidR="00D95250" w:rsidRPr="00521C79">
        <w:rPr>
          <w:i/>
          <w:iCs/>
        </w:rPr>
        <w:t>Please describe you</w:t>
      </w:r>
      <w:r w:rsidR="006221DB">
        <w:rPr>
          <w:i/>
          <w:iCs/>
        </w:rPr>
        <w:t>r</w:t>
      </w:r>
      <w:r w:rsidR="00D95250" w:rsidRPr="00521C79">
        <w:rPr>
          <w:i/>
          <w:iCs/>
        </w:rPr>
        <w:t xml:space="preserve"> project thoroughly </w:t>
      </w:r>
      <w:r w:rsidR="006221DB">
        <w:rPr>
          <w:i/>
          <w:iCs/>
        </w:rPr>
        <w:t xml:space="preserve">to </w:t>
      </w:r>
      <w:r w:rsidR="00D95250" w:rsidRPr="00521C79">
        <w:rPr>
          <w:i/>
          <w:iCs/>
        </w:rPr>
        <w:t>help the data team better understand your request</w:t>
      </w:r>
      <w:r w:rsidR="00AA396D" w:rsidRPr="00521C79">
        <w:rPr>
          <w:i/>
          <w:iCs/>
        </w:rPr>
        <w:t>)</w:t>
      </w:r>
      <w:r w:rsidR="00D95250" w:rsidRPr="00DE2C0B">
        <w:t>:</w:t>
      </w:r>
      <w:r w:rsidR="00990A21" w:rsidRPr="00DE2C0B">
        <w:t xml:space="preserve"> </w:t>
      </w:r>
      <w:sdt>
        <w:sdtPr>
          <w:id w:val="500474396"/>
          <w:placeholder>
            <w:docPart w:val="69643C2002A84B96B4F8A16D78E82E28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4DBBAA23" w14:textId="4C81EBC9" w:rsidR="00D57458" w:rsidRPr="00BE4144" w:rsidRDefault="00D57458" w:rsidP="00D57458">
      <w:pPr>
        <w:rPr>
          <w:color w:val="1C6194" w:themeColor="accent6" w:themeShade="BF"/>
        </w:rPr>
      </w:pPr>
      <w:r w:rsidRPr="00E25285">
        <w:rPr>
          <w:b/>
        </w:rPr>
        <w:t>Report title or topic</w:t>
      </w:r>
      <w:r w:rsidRPr="00BE4144">
        <w:t>:</w:t>
      </w:r>
      <w:r w:rsidR="00D30FF4" w:rsidRPr="00BE4144">
        <w:t xml:space="preserve"> </w:t>
      </w:r>
      <w:sdt>
        <w:sdtPr>
          <w:id w:val="-384109665"/>
          <w:placeholder>
            <w:docPart w:val="E7599F1846B946B7BC63C065914590EC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337ADF80" w14:textId="200DC336" w:rsidR="004722AE" w:rsidRPr="00D14DE3" w:rsidRDefault="004722AE" w:rsidP="004722AE">
      <w:pPr>
        <w:rPr>
          <w:bCs w:val="0"/>
          <w:color w:val="1C6194" w:themeColor="accent6" w:themeShade="BF"/>
        </w:rPr>
      </w:pPr>
      <w:r w:rsidRPr="004722AE">
        <w:rPr>
          <w:b/>
        </w:rPr>
        <w:t>Is this request for grant or funding purposes</w:t>
      </w:r>
      <w:r w:rsidR="00D14DE3">
        <w:t xml:space="preserve">? </w:t>
      </w:r>
      <w:sdt>
        <w:sdtPr>
          <w:id w:val="-188910066"/>
          <w:placeholder>
            <w:docPart w:val="DefaultPlaceholder_-1854013440"/>
          </w:placeholder>
          <w:showingPlcHdr/>
        </w:sdtPr>
        <w:sdtContent>
          <w:r w:rsidR="00D14DE3" w:rsidRPr="00450FC6">
            <w:rPr>
              <w:rStyle w:val="PlaceholderText"/>
            </w:rPr>
            <w:t>Click or tap here to enter text.</w:t>
          </w:r>
        </w:sdtContent>
      </w:sdt>
    </w:p>
    <w:p w14:paraId="0BDD02BA" w14:textId="3202442C" w:rsidR="004722AE" w:rsidRPr="00D14DE3" w:rsidRDefault="004722AE" w:rsidP="004722AE">
      <w:pPr>
        <w:rPr>
          <w:bCs w:val="0"/>
          <w:color w:val="1C6194" w:themeColor="accent6" w:themeShade="BF"/>
        </w:rPr>
      </w:pPr>
      <w:r w:rsidRPr="004722AE">
        <w:rPr>
          <w:b/>
        </w:rPr>
        <w:t>Does this request involve residents</w:t>
      </w:r>
      <w:r w:rsidR="00D14DE3">
        <w:rPr>
          <w:bCs w:val="0"/>
        </w:rPr>
        <w:t xml:space="preserve">? </w:t>
      </w:r>
      <w:sdt>
        <w:sdtPr>
          <w:rPr>
            <w:bCs w:val="0"/>
          </w:rPr>
          <w:id w:val="977732125"/>
          <w:placeholder>
            <w:docPart w:val="DefaultPlaceholder_-1854013440"/>
          </w:placeholder>
          <w:showingPlcHdr/>
        </w:sdtPr>
        <w:sdtContent>
          <w:r w:rsidR="00D14DE3" w:rsidRPr="00450FC6">
            <w:rPr>
              <w:rStyle w:val="PlaceholderText"/>
            </w:rPr>
            <w:t>Click or tap here to enter text.</w:t>
          </w:r>
        </w:sdtContent>
      </w:sdt>
    </w:p>
    <w:p w14:paraId="38BE4927" w14:textId="2E121948" w:rsidR="002F628B" w:rsidRPr="00BE4144" w:rsidRDefault="002F628B" w:rsidP="002F628B">
      <w:pPr>
        <w:rPr>
          <w:color w:val="1C6194" w:themeColor="accent6" w:themeShade="BF"/>
        </w:rPr>
      </w:pPr>
      <w:r w:rsidRPr="00E25285">
        <w:rPr>
          <w:b/>
        </w:rPr>
        <w:t>Stakeholders</w:t>
      </w:r>
      <w:r w:rsidR="00D57458" w:rsidRPr="00E25285">
        <w:rPr>
          <w:b/>
        </w:rPr>
        <w:t xml:space="preserve"> for the development of the data analysis</w:t>
      </w:r>
      <w:r w:rsidR="00F4107C" w:rsidRPr="00E25285">
        <w:rPr>
          <w:b/>
        </w:rPr>
        <w:t xml:space="preserve"> (include names and emails</w:t>
      </w:r>
      <w:r w:rsidR="00F4107C">
        <w:t>)</w:t>
      </w:r>
      <w:r w:rsidR="00D57458">
        <w:t>:</w:t>
      </w:r>
      <w:r w:rsidR="00D30FF4">
        <w:t xml:space="preserve"> </w:t>
      </w:r>
      <w:sdt>
        <w:sdtPr>
          <w:id w:val="1922987868"/>
          <w:placeholder>
            <w:docPart w:val="D13B60F01A5945DAA1712BB7FC28C2F3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77091DC1" w14:textId="6BFA82C8" w:rsidR="00FA4300" w:rsidRPr="00BE4144" w:rsidRDefault="00FA4300" w:rsidP="00FA4300">
      <w:pPr>
        <w:rPr>
          <w:color w:val="1C6194" w:themeColor="accent6" w:themeShade="BF"/>
        </w:rPr>
      </w:pPr>
      <w:r w:rsidRPr="00E25285">
        <w:rPr>
          <w:b/>
        </w:rPr>
        <w:t>Availability for meetings with data</w:t>
      </w:r>
      <w:r w:rsidR="000661E5" w:rsidRPr="00E25285">
        <w:rPr>
          <w:b/>
        </w:rPr>
        <w:t xml:space="preserve"> analytics</w:t>
      </w:r>
      <w:r w:rsidRPr="00E25285">
        <w:rPr>
          <w:b/>
        </w:rPr>
        <w:t xml:space="preserve"> team</w:t>
      </w:r>
      <w:r w:rsidR="008D281E">
        <w:rPr>
          <w:b/>
        </w:rPr>
        <w:t xml:space="preserve"> (provide times and or days of the week)</w:t>
      </w:r>
      <w:r>
        <w:t>:</w:t>
      </w:r>
      <w:r w:rsidR="00D30FF4">
        <w:t xml:space="preserve"> </w:t>
      </w:r>
      <w:sdt>
        <w:sdtPr>
          <w:id w:val="1740833275"/>
          <w:placeholder>
            <w:docPart w:val="3F686DA1C7534DC2BB2FA3BB03BFC9B0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0379D25F" w14:textId="77777777" w:rsidR="002F628B" w:rsidRPr="00703ED2" w:rsidRDefault="002F628B" w:rsidP="002F628B">
      <w:pPr>
        <w:pStyle w:val="Heading1"/>
        <w:rPr>
          <w:sz w:val="36"/>
          <w:szCs w:val="36"/>
        </w:rPr>
      </w:pPr>
      <w:r w:rsidRPr="00703ED2">
        <w:rPr>
          <w:sz w:val="36"/>
          <w:szCs w:val="36"/>
        </w:rPr>
        <w:t>Request</w:t>
      </w:r>
    </w:p>
    <w:p w14:paraId="556CC49A" w14:textId="0209FA3C" w:rsidR="005722BF" w:rsidRPr="00176DBE" w:rsidRDefault="00747D9A" w:rsidP="00DF137A">
      <w:pPr>
        <w:rPr>
          <w:color w:val="1C6194" w:themeColor="accent6" w:themeShade="BF"/>
        </w:rPr>
      </w:pPr>
      <w:r>
        <w:rPr>
          <w:b/>
        </w:rPr>
        <w:t>Ideal r</w:t>
      </w:r>
      <w:r w:rsidR="00020414">
        <w:rPr>
          <w:b/>
        </w:rPr>
        <w:t xml:space="preserve">eport </w:t>
      </w:r>
      <w:r w:rsidR="00D42275">
        <w:rPr>
          <w:b/>
        </w:rPr>
        <w:t>DUE</w:t>
      </w:r>
      <w:r w:rsidR="00020414">
        <w:rPr>
          <w:b/>
        </w:rPr>
        <w:t xml:space="preserve"> date</w:t>
      </w:r>
      <w:r w:rsidR="00DF137A">
        <w:t>:</w:t>
      </w:r>
      <w:r w:rsidR="00D30FF4">
        <w:t xml:space="preserve"> </w:t>
      </w:r>
      <w:sdt>
        <w:sdtPr>
          <w:id w:val="2115860490"/>
          <w:placeholder>
            <w:docPart w:val="504C7AAAFA0C46C6A55DCA9A34D9B8B9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  <w:r w:rsidR="00176DBE">
        <w:rPr>
          <w:color w:val="1C6194" w:themeColor="accent6" w:themeShade="BF"/>
        </w:rPr>
        <w:t xml:space="preserve"> </w:t>
      </w:r>
    </w:p>
    <w:p w14:paraId="6F5396A9" w14:textId="7FB294F9" w:rsidR="00DF137A" w:rsidRPr="00BE4144" w:rsidRDefault="00DF137A" w:rsidP="00DF137A">
      <w:pPr>
        <w:rPr>
          <w:color w:val="1C6194" w:themeColor="accent6" w:themeShade="BF"/>
        </w:rPr>
      </w:pPr>
      <w:r w:rsidRPr="00E25285">
        <w:rPr>
          <w:b/>
        </w:rPr>
        <w:t>Cadence of</w:t>
      </w:r>
      <w:r w:rsidR="009814C7" w:rsidRPr="00E25285">
        <w:rPr>
          <w:b/>
        </w:rPr>
        <w:t xml:space="preserve"> Excel data</w:t>
      </w:r>
      <w:r w:rsidR="00E22D6D">
        <w:rPr>
          <w:b/>
        </w:rPr>
        <w:t xml:space="preserve"> or</w:t>
      </w:r>
      <w:r w:rsidR="00984009">
        <w:rPr>
          <w:b/>
        </w:rPr>
        <w:t xml:space="preserve"> Tableau</w:t>
      </w:r>
      <w:r w:rsidR="00E22D6D">
        <w:rPr>
          <w:b/>
        </w:rPr>
        <w:t xml:space="preserve"> </w:t>
      </w:r>
      <w:r w:rsidR="009814C7" w:rsidRPr="00E25285">
        <w:rPr>
          <w:b/>
        </w:rPr>
        <w:t>dashboard</w:t>
      </w:r>
      <w:r w:rsidRPr="00E25285">
        <w:rPr>
          <w:b/>
        </w:rPr>
        <w:t xml:space="preserve"> </w:t>
      </w:r>
      <w:r w:rsidRPr="0059736B">
        <w:rPr>
          <w:i/>
          <w:iCs/>
        </w:rPr>
        <w:t xml:space="preserve">(e.g., </w:t>
      </w:r>
      <w:r w:rsidR="00675EBC">
        <w:rPr>
          <w:i/>
          <w:iCs/>
        </w:rPr>
        <w:t xml:space="preserve">one-time request, </w:t>
      </w:r>
      <w:r w:rsidRPr="0059736B">
        <w:rPr>
          <w:i/>
          <w:iCs/>
        </w:rPr>
        <w:t>monthly</w:t>
      </w:r>
      <w:r w:rsidR="009814C7" w:rsidRPr="0059736B">
        <w:rPr>
          <w:i/>
          <w:iCs/>
        </w:rPr>
        <w:t>, quarterly, etc.</w:t>
      </w:r>
      <w:r w:rsidRPr="0059736B">
        <w:rPr>
          <w:i/>
          <w:iCs/>
        </w:rPr>
        <w:t>)</w:t>
      </w:r>
      <w:r>
        <w:t>:</w:t>
      </w:r>
      <w:r w:rsidR="00D30FF4">
        <w:t xml:space="preserve"> </w:t>
      </w:r>
      <w:sdt>
        <w:sdtPr>
          <w:id w:val="864938235"/>
          <w:placeholder>
            <w:docPart w:val="FEB35969ABB74EA48F850582CCABC798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74C7CAA0" w14:textId="465A5374" w:rsidR="002F628B" w:rsidRPr="00BE4144" w:rsidRDefault="002F628B" w:rsidP="002F628B">
      <w:pPr>
        <w:rPr>
          <w:color w:val="1C6194" w:themeColor="accent6" w:themeShade="BF"/>
        </w:rPr>
      </w:pPr>
      <w:r w:rsidRPr="00E25285">
        <w:rPr>
          <w:b/>
        </w:rPr>
        <w:t xml:space="preserve">Report </w:t>
      </w:r>
      <w:r w:rsidR="00F1285B">
        <w:rPr>
          <w:b/>
        </w:rPr>
        <w:t>date range</w:t>
      </w:r>
      <w:r w:rsidRPr="00E25285">
        <w:rPr>
          <w:b/>
        </w:rPr>
        <w:t xml:space="preserve"> </w:t>
      </w:r>
      <w:r w:rsidR="00D42275" w:rsidRPr="00D42275">
        <w:rPr>
          <w:i/>
          <w:iCs/>
        </w:rPr>
        <w:t>(</w:t>
      </w:r>
      <w:r w:rsidR="00F1285B">
        <w:rPr>
          <w:i/>
          <w:iCs/>
        </w:rPr>
        <w:t>e.g., from 01/01/2020 – 10/31/2023</w:t>
      </w:r>
      <w:r w:rsidR="00D42275" w:rsidRPr="00D42275">
        <w:rPr>
          <w:i/>
          <w:iCs/>
        </w:rPr>
        <w:t>)</w:t>
      </w:r>
      <w:r w:rsidR="00D57458">
        <w:t>:</w:t>
      </w:r>
      <w:r w:rsidR="00D30FF4">
        <w:t xml:space="preserve"> </w:t>
      </w:r>
      <w:sdt>
        <w:sdtPr>
          <w:id w:val="1263033569"/>
          <w:placeholder>
            <w:docPart w:val="C2A8AB68B0AD49FF9FC8F04A153F3658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2FB5586F" w14:textId="0684D7AD" w:rsidR="00D57458" w:rsidRPr="00F7466C" w:rsidRDefault="007431A5" w:rsidP="002F628B">
      <w:pPr>
        <w:rPr>
          <w:i/>
          <w:iCs/>
        </w:rPr>
      </w:pPr>
      <w:r>
        <w:rPr>
          <w:b/>
          <w:color w:val="FF0000"/>
        </w:rPr>
        <w:t>Describe the population</w:t>
      </w:r>
      <w:r w:rsidR="00F7466C">
        <w:rPr>
          <w:b/>
          <w:color w:val="FF0000"/>
        </w:rPr>
        <w:t xml:space="preserve"> using ICD10 codes, CPT codes, and items that make them eligible to be included in the </w:t>
      </w:r>
      <w:r w:rsidR="00884029">
        <w:rPr>
          <w:b/>
          <w:color w:val="FF0000"/>
        </w:rPr>
        <w:t>population</w:t>
      </w:r>
      <w:r w:rsidR="00F7466C">
        <w:rPr>
          <w:b/>
          <w:color w:val="FF0000"/>
        </w:rPr>
        <w:t xml:space="preserve"> </w:t>
      </w:r>
      <w:r w:rsidR="00F7466C" w:rsidRPr="00F7466C">
        <w:rPr>
          <w:bCs w:val="0"/>
        </w:rPr>
        <w:t>(</w:t>
      </w:r>
      <w:r w:rsidR="00747D9A" w:rsidRPr="00F7466C">
        <w:rPr>
          <w:bCs w:val="0"/>
          <w:i/>
          <w:iCs/>
        </w:rPr>
        <w:t>e.g.,</w:t>
      </w:r>
      <w:r w:rsidR="00747D9A" w:rsidRPr="00F7466C">
        <w:rPr>
          <w:i/>
          <w:iCs/>
        </w:rPr>
        <w:t xml:space="preserve"> </w:t>
      </w:r>
      <w:r w:rsidR="00F7466C">
        <w:rPr>
          <w:i/>
          <w:iCs/>
        </w:rPr>
        <w:t>Female p</w:t>
      </w:r>
      <w:r>
        <w:rPr>
          <w:i/>
          <w:iCs/>
        </w:rPr>
        <w:t>atients 12-21 years old seen in MPCCC (70186) or MED PEDS NEURODVLP RB (80656)</w:t>
      </w:r>
      <w:r w:rsidR="00F7466C">
        <w:rPr>
          <w:i/>
          <w:iCs/>
        </w:rPr>
        <w:t xml:space="preserve"> by Dr. Kuo with F84.0, F84.9 missing well women exam. </w:t>
      </w:r>
      <w:r w:rsidR="00406C9F">
        <w:rPr>
          <w:i/>
          <w:iCs/>
        </w:rPr>
        <w:t xml:space="preserve">Please </w:t>
      </w:r>
      <w:r w:rsidR="003137CC">
        <w:rPr>
          <w:i/>
          <w:iCs/>
        </w:rPr>
        <w:t>use the</w:t>
      </w:r>
      <w:r w:rsidR="00406C9F">
        <w:rPr>
          <w:i/>
          <w:iCs/>
        </w:rPr>
        <w:t xml:space="preserve"> </w:t>
      </w:r>
      <w:r w:rsidR="00406C9F">
        <w:rPr>
          <w:i/>
          <w:iCs/>
        </w:rPr>
        <w:t xml:space="preserve">Excel workbook </w:t>
      </w:r>
      <w:r w:rsidR="003137CC">
        <w:rPr>
          <w:i/>
          <w:iCs/>
        </w:rPr>
        <w:t>to look up items</w:t>
      </w:r>
      <w:r w:rsidR="00406C9F">
        <w:rPr>
          <w:i/>
          <w:iCs/>
        </w:rPr>
        <w:t xml:space="preserve">. </w:t>
      </w:r>
      <w:r w:rsidR="00E22D6D">
        <w:rPr>
          <w:i/>
          <w:iCs/>
        </w:rPr>
        <w:t xml:space="preserve">If codes are not provided, the data team will </w:t>
      </w:r>
      <w:r w:rsidR="00E22D6D">
        <w:rPr>
          <w:b/>
          <w:bCs w:val="0"/>
          <w:i/>
          <w:iCs/>
          <w:u w:val="single"/>
        </w:rPr>
        <w:t>not</w:t>
      </w:r>
      <w:r w:rsidR="001330C6">
        <w:rPr>
          <w:b/>
          <w:bCs w:val="0"/>
          <w:i/>
          <w:iCs/>
          <w:u w:val="single"/>
        </w:rPr>
        <w:t xml:space="preserve"> be able</w:t>
      </w:r>
      <w:r w:rsidR="001330C6" w:rsidRPr="001330C6">
        <w:rPr>
          <w:i/>
          <w:iCs/>
        </w:rPr>
        <w:t xml:space="preserve"> to</w:t>
      </w:r>
      <w:r w:rsidR="00E22D6D">
        <w:rPr>
          <w:i/>
          <w:iCs/>
        </w:rPr>
        <w:t xml:space="preserve"> process you request.</w:t>
      </w:r>
      <w:r w:rsidR="00AA396D" w:rsidRPr="00521C79">
        <w:rPr>
          <w:i/>
          <w:iCs/>
        </w:rPr>
        <w:t>):</w:t>
      </w:r>
      <w:r w:rsidR="00AA396D">
        <w:t xml:space="preserve"> </w:t>
      </w:r>
      <w:sdt>
        <w:sdtPr>
          <w:id w:val="1194649240"/>
          <w:placeholder>
            <w:docPart w:val="A798CAE96F5241DFB8B446061179EF78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5B0E5AFC" w14:textId="34A191F3" w:rsidR="00CE3D25" w:rsidRPr="00F7466C" w:rsidRDefault="00884029" w:rsidP="00D57458">
      <w:pPr>
        <w:rPr>
          <w:i/>
          <w:iCs/>
        </w:rPr>
      </w:pPr>
      <w:r>
        <w:rPr>
          <w:b/>
          <w:color w:val="FF0000"/>
        </w:rPr>
        <w:t>Describe</w:t>
      </w:r>
      <w:r w:rsidR="00F7466C">
        <w:rPr>
          <w:b/>
          <w:color w:val="FF0000"/>
        </w:rPr>
        <w:t xml:space="preserve"> data you want to see in the columns</w:t>
      </w:r>
      <w:r w:rsidR="00CE3D25" w:rsidRPr="00E22D6D">
        <w:rPr>
          <w:b/>
          <w:color w:val="FF0000"/>
        </w:rPr>
        <w:t xml:space="preserve"> </w:t>
      </w:r>
      <w:r w:rsidR="00CE3D25" w:rsidRPr="0059736B">
        <w:rPr>
          <w:i/>
          <w:iCs/>
        </w:rPr>
        <w:t xml:space="preserve">(e.g., </w:t>
      </w:r>
      <w:r w:rsidR="00F7466C">
        <w:rPr>
          <w:i/>
          <w:iCs/>
        </w:rPr>
        <w:t>name, age, race, ethnicity, sex assigned at birth, PCP, payor, count of ED visits, missing vaccines, medications, etc.)</w:t>
      </w:r>
      <w:r w:rsidR="0059736B" w:rsidRPr="0059736B">
        <w:t xml:space="preserve">: </w:t>
      </w:r>
      <w:sdt>
        <w:sdtPr>
          <w:id w:val="-441151631"/>
          <w:placeholder>
            <w:docPart w:val="BB7710C86FF54CCDA8D82B7DABE3676C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5B0B1BBF" w14:textId="64D58430" w:rsidR="00127808" w:rsidRPr="00BE4144" w:rsidRDefault="00730674" w:rsidP="00D57458">
      <w:pPr>
        <w:rPr>
          <w:color w:val="1C6194" w:themeColor="accent6" w:themeShade="BF"/>
        </w:rPr>
      </w:pPr>
      <w:r w:rsidRPr="00ED0259">
        <w:rPr>
          <w:b/>
        </w:rPr>
        <w:t>How long does this data need to be stored before deletion?</w:t>
      </w:r>
      <w:r w:rsidRPr="00ED0259">
        <w:t xml:space="preserve"> </w:t>
      </w:r>
      <w:r w:rsidR="00ED0259">
        <w:t xml:space="preserve">E.g., </w:t>
      </w:r>
      <w:r w:rsidRPr="00ED0259">
        <w:t xml:space="preserve">1 year, 5 years, indefinitely. If it is indefinite, please explain. </w:t>
      </w:r>
      <w:sdt>
        <w:sdtPr>
          <w:id w:val="-661929042"/>
          <w:placeholder>
            <w:docPart w:val="64DA07245E37429BB5367C82F1A155F1"/>
          </w:placeholder>
          <w:showingPlcHdr/>
        </w:sdtPr>
        <w:sdtContent>
          <w:r w:rsidR="00ED0259" w:rsidRPr="00ED0259">
            <w:rPr>
              <w:rStyle w:val="PlaceholderText"/>
            </w:rPr>
            <w:t>Click or tap here to enter text.</w:t>
          </w:r>
        </w:sdtContent>
      </w:sdt>
    </w:p>
    <w:p w14:paraId="40DBC896" w14:textId="77777777" w:rsidR="002F628B" w:rsidRPr="00703ED2" w:rsidRDefault="002F628B" w:rsidP="002F628B">
      <w:pPr>
        <w:pStyle w:val="Heading1"/>
        <w:rPr>
          <w:sz w:val="36"/>
          <w:szCs w:val="36"/>
        </w:rPr>
      </w:pPr>
      <w:r w:rsidRPr="00703ED2">
        <w:rPr>
          <w:sz w:val="36"/>
          <w:szCs w:val="36"/>
        </w:rPr>
        <w:t>Current Status</w:t>
      </w:r>
    </w:p>
    <w:p w14:paraId="4AAB0C4A" w14:textId="61996068" w:rsidR="002F628B" w:rsidRPr="00BE4144" w:rsidRDefault="00D57458" w:rsidP="002F628B">
      <w:pPr>
        <w:rPr>
          <w:color w:val="1C6194" w:themeColor="accent6" w:themeShade="BF"/>
        </w:rPr>
      </w:pPr>
      <w:r w:rsidRPr="00E25285">
        <w:rPr>
          <w:b/>
        </w:rPr>
        <w:t xml:space="preserve">Has this data been requested or analyzed at UCLA previously? </w:t>
      </w:r>
      <w:r w:rsidRPr="0059736B">
        <w:rPr>
          <w:i/>
          <w:iCs/>
        </w:rPr>
        <w:t>(if yes,</w:t>
      </w:r>
      <w:r w:rsidR="002F628B" w:rsidRPr="0059736B">
        <w:rPr>
          <w:i/>
          <w:iCs/>
        </w:rPr>
        <w:t xml:space="preserve"> </w:t>
      </w:r>
      <w:r w:rsidR="00656C56" w:rsidRPr="0059736B">
        <w:rPr>
          <w:i/>
          <w:iCs/>
        </w:rPr>
        <w:t xml:space="preserve">provide </w:t>
      </w:r>
      <w:r w:rsidR="002F628B" w:rsidRPr="0059736B">
        <w:rPr>
          <w:i/>
          <w:iCs/>
        </w:rPr>
        <w:t>ticket #</w:t>
      </w:r>
      <w:r w:rsidRPr="0059736B">
        <w:rPr>
          <w:i/>
          <w:iCs/>
        </w:rPr>
        <w:t>)</w:t>
      </w:r>
      <w:r w:rsidR="00D30FF4">
        <w:t xml:space="preserve"> </w:t>
      </w:r>
      <w:sdt>
        <w:sdtPr>
          <w:id w:val="2034685436"/>
          <w:placeholder>
            <w:docPart w:val="579DC1A4F1CC4188B0D7A8AF03567FEA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1F035F02" w14:textId="78F1ECEF" w:rsidR="002F628B" w:rsidRPr="00BE4144" w:rsidRDefault="002F628B" w:rsidP="002F628B">
      <w:pPr>
        <w:rPr>
          <w:color w:val="1C6194" w:themeColor="accent6" w:themeShade="BF"/>
        </w:rPr>
      </w:pPr>
      <w:r w:rsidRPr="00E25285">
        <w:rPr>
          <w:b/>
        </w:rPr>
        <w:lastRenderedPageBreak/>
        <w:t xml:space="preserve">Do you want to update an existing </w:t>
      </w:r>
      <w:r w:rsidR="009814C7" w:rsidRPr="00E25285">
        <w:rPr>
          <w:b/>
        </w:rPr>
        <w:t>E</w:t>
      </w:r>
      <w:r w:rsidR="000661E5" w:rsidRPr="00E25285">
        <w:rPr>
          <w:b/>
        </w:rPr>
        <w:t xml:space="preserve">xcel </w:t>
      </w:r>
      <w:r w:rsidRPr="00E25285">
        <w:rPr>
          <w:b/>
        </w:rPr>
        <w:t>report</w:t>
      </w:r>
      <w:r w:rsidR="000661E5" w:rsidRPr="00E25285">
        <w:rPr>
          <w:b/>
        </w:rPr>
        <w:t xml:space="preserve"> or Tableau dashboard</w:t>
      </w:r>
      <w:r w:rsidRPr="00703ED2">
        <w:t>?</w:t>
      </w:r>
      <w:r w:rsidR="00D30FF4">
        <w:t xml:space="preserve"> </w:t>
      </w:r>
      <w:sdt>
        <w:sdtPr>
          <w:id w:val="-907527223"/>
          <w:placeholder>
            <w:docPart w:val="E1C573E525554422905A58D28AA8EA16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5F608752" w14:textId="121706EC" w:rsidR="002F628B" w:rsidRDefault="002F628B" w:rsidP="00656C56">
      <w:r w:rsidRPr="00E25285">
        <w:rPr>
          <w:b/>
        </w:rPr>
        <w:t>Please include any other details about the current status of this data request</w:t>
      </w:r>
      <w:r w:rsidR="00D57458">
        <w:t>:</w:t>
      </w:r>
      <w:r w:rsidR="00D30FF4">
        <w:t xml:space="preserve"> </w:t>
      </w:r>
      <w:sdt>
        <w:sdtPr>
          <w:id w:val="1947497096"/>
          <w:placeholder>
            <w:docPart w:val="D761BB21EC2B485F95C08F7D88713666"/>
          </w:placeholder>
          <w:showingPlcHdr/>
        </w:sdtPr>
        <w:sdtContent>
          <w:r w:rsidR="00BE0357" w:rsidRPr="00450FC6">
            <w:rPr>
              <w:rStyle w:val="PlaceholderText"/>
            </w:rPr>
            <w:t>Click or tap here to enter text.</w:t>
          </w:r>
        </w:sdtContent>
      </w:sdt>
    </w:p>
    <w:p w14:paraId="6D9F83BB" w14:textId="33939735" w:rsidR="000F5250" w:rsidRDefault="000F5250" w:rsidP="00563D0F">
      <w:pPr>
        <w:pStyle w:val="Heading1"/>
      </w:pPr>
      <w:r>
        <w:t>FAQs</w:t>
      </w:r>
    </w:p>
    <w:p w14:paraId="13C022D8" w14:textId="765D73E5" w:rsidR="000F5250" w:rsidRPr="004D37BB" w:rsidRDefault="00DE5457" w:rsidP="004D37BB">
      <w:pPr>
        <w:pStyle w:val="NoSpacing"/>
        <w:spacing w:line="360" w:lineRule="auto"/>
        <w:rPr>
          <w:b/>
          <w:bCs w:val="0"/>
        </w:rPr>
      </w:pPr>
      <w:r>
        <w:rPr>
          <w:b/>
          <w:bCs w:val="0"/>
        </w:rPr>
        <w:t>Does the program</w:t>
      </w:r>
      <w:r w:rsidR="000F5250" w:rsidRPr="004D37BB">
        <w:rPr>
          <w:b/>
          <w:bCs w:val="0"/>
        </w:rPr>
        <w:t xml:space="preserve"> offer chart review?</w:t>
      </w:r>
    </w:p>
    <w:p w14:paraId="433165B2" w14:textId="2B7B684D" w:rsidR="004D37BB" w:rsidRDefault="004D37BB" w:rsidP="004D37BB">
      <w:pPr>
        <w:pStyle w:val="NoSpacing"/>
        <w:spacing w:line="360" w:lineRule="auto"/>
      </w:pPr>
      <w:r>
        <w:tab/>
      </w:r>
      <w:r w:rsidR="00DE5457">
        <w:t>No</w:t>
      </w:r>
    </w:p>
    <w:p w14:paraId="3EA9CA45" w14:textId="325EBF8B" w:rsidR="000F5250" w:rsidRPr="004D37BB" w:rsidRDefault="000F5250" w:rsidP="004D37BB">
      <w:pPr>
        <w:pStyle w:val="NoSpacing"/>
        <w:spacing w:line="360" w:lineRule="auto"/>
        <w:rPr>
          <w:b/>
          <w:bCs w:val="0"/>
        </w:rPr>
      </w:pPr>
      <w:r w:rsidRPr="004D37BB">
        <w:rPr>
          <w:b/>
          <w:bCs w:val="0"/>
        </w:rPr>
        <w:t>Do</w:t>
      </w:r>
      <w:r w:rsidR="00DE5457">
        <w:rPr>
          <w:b/>
          <w:bCs w:val="0"/>
        </w:rPr>
        <w:t>es</w:t>
      </w:r>
      <w:r w:rsidRPr="004D37BB">
        <w:rPr>
          <w:b/>
          <w:bCs w:val="0"/>
        </w:rPr>
        <w:t xml:space="preserve"> </w:t>
      </w:r>
      <w:r w:rsidR="00DE5457">
        <w:rPr>
          <w:b/>
          <w:bCs w:val="0"/>
        </w:rPr>
        <w:t xml:space="preserve">the program </w:t>
      </w:r>
      <w:r w:rsidRPr="004D37BB">
        <w:rPr>
          <w:b/>
          <w:bCs w:val="0"/>
        </w:rPr>
        <w:t xml:space="preserve">offer statistical analysis? </w:t>
      </w:r>
    </w:p>
    <w:p w14:paraId="2ACF69A5" w14:textId="7A224BF0" w:rsidR="004D37BB" w:rsidRDefault="004D37BB" w:rsidP="004D37BB">
      <w:pPr>
        <w:pStyle w:val="NoSpacing"/>
        <w:spacing w:line="360" w:lineRule="auto"/>
      </w:pPr>
      <w:r>
        <w:tab/>
        <w:t xml:space="preserve">We do </w:t>
      </w:r>
      <w:r w:rsidRPr="003137CC">
        <w:t>not, please direct inquires to CTSI</w:t>
      </w:r>
      <w:r w:rsidR="00DE5457" w:rsidRPr="003137CC">
        <w:t xml:space="preserve"> or division leadership for other resources.</w:t>
      </w:r>
    </w:p>
    <w:p w14:paraId="73B60120" w14:textId="49CAFE0E" w:rsidR="000F5250" w:rsidRPr="004D37BB" w:rsidRDefault="004D37BB" w:rsidP="004D37BB">
      <w:pPr>
        <w:pStyle w:val="NoSpacing"/>
        <w:spacing w:line="360" w:lineRule="auto"/>
        <w:rPr>
          <w:b/>
          <w:bCs w:val="0"/>
        </w:rPr>
      </w:pPr>
      <w:r w:rsidRPr="004D37BB">
        <w:rPr>
          <w:b/>
          <w:bCs w:val="0"/>
        </w:rPr>
        <w:t>Does the team support builds within CareConnect?</w:t>
      </w:r>
    </w:p>
    <w:p w14:paraId="7868E2A5" w14:textId="1ACB5E5C" w:rsidR="004D37BB" w:rsidRDefault="004D37BB" w:rsidP="004D37BB">
      <w:pPr>
        <w:pStyle w:val="NoSpacing"/>
        <w:spacing w:line="360" w:lineRule="auto"/>
        <w:ind w:left="720"/>
      </w:pPr>
      <w:r>
        <w:t xml:space="preserve">No, this team only works with data already within CareConnect. For builds request such as surveys or registries, </w:t>
      </w:r>
      <w:r w:rsidR="00944BDD">
        <w:t xml:space="preserve">submit a </w:t>
      </w:r>
      <w:hyperlink r:id="rId7" w:history="1">
        <w:r w:rsidR="00944BDD" w:rsidRPr="00944BDD">
          <w:rPr>
            <w:rStyle w:val="Hyperlink"/>
          </w:rPr>
          <w:t>ServiceNow</w:t>
        </w:r>
      </w:hyperlink>
      <w:r w:rsidR="00944BDD">
        <w:t xml:space="preserve"> ticket. </w:t>
      </w:r>
    </w:p>
    <w:p w14:paraId="26D4B01E" w14:textId="73C839BB" w:rsidR="000F5250" w:rsidRPr="004D37BB" w:rsidRDefault="000F5250" w:rsidP="004D37BB">
      <w:pPr>
        <w:pStyle w:val="NoSpacing"/>
        <w:spacing w:line="360" w:lineRule="auto"/>
        <w:rPr>
          <w:b/>
          <w:bCs w:val="0"/>
        </w:rPr>
      </w:pPr>
      <w:r w:rsidRPr="004D37BB">
        <w:rPr>
          <w:b/>
          <w:bCs w:val="0"/>
        </w:rPr>
        <w:t>How long do request</w:t>
      </w:r>
      <w:r w:rsidR="00DE5457">
        <w:rPr>
          <w:b/>
          <w:bCs w:val="0"/>
        </w:rPr>
        <w:t>s</w:t>
      </w:r>
      <w:r w:rsidRPr="004D37BB">
        <w:rPr>
          <w:b/>
          <w:bCs w:val="0"/>
        </w:rPr>
        <w:t xml:space="preserve"> take?</w:t>
      </w:r>
    </w:p>
    <w:p w14:paraId="1AFB0FC2" w14:textId="3A5D768E" w:rsidR="004D37BB" w:rsidRDefault="004D37BB" w:rsidP="004D37BB">
      <w:pPr>
        <w:pStyle w:val="NoSpacing"/>
        <w:spacing w:line="360" w:lineRule="auto"/>
      </w:pPr>
      <w:r>
        <w:tab/>
        <w:t>Adhoc (one-time) reports we ask for a minimum of t</w:t>
      </w:r>
      <w:r w:rsidR="00DE5457">
        <w:t>hree</w:t>
      </w:r>
      <w:r>
        <w:t xml:space="preserve"> weeks.</w:t>
      </w:r>
    </w:p>
    <w:p w14:paraId="2053D1E4" w14:textId="31DBCA54" w:rsidR="004D37BB" w:rsidRDefault="004D37BB" w:rsidP="004D37BB">
      <w:pPr>
        <w:pStyle w:val="NoSpacing"/>
        <w:spacing w:line="360" w:lineRule="auto"/>
        <w:ind w:firstLine="720"/>
      </w:pPr>
      <w:r>
        <w:t>Reoccurring reports we ask for a minimum of f</w:t>
      </w:r>
      <w:r w:rsidR="00DE5457">
        <w:t>ive</w:t>
      </w:r>
      <w:r>
        <w:t xml:space="preserve"> weeks.</w:t>
      </w:r>
      <w:r w:rsidRPr="004D37BB">
        <w:t xml:space="preserve"> </w:t>
      </w:r>
    </w:p>
    <w:p w14:paraId="1E38AABF" w14:textId="2B0E35A4" w:rsidR="004D37BB" w:rsidRDefault="004D37BB" w:rsidP="004D37BB">
      <w:pPr>
        <w:pStyle w:val="NoSpacing"/>
        <w:spacing w:line="360" w:lineRule="auto"/>
        <w:ind w:firstLine="720"/>
      </w:pPr>
      <w:r>
        <w:t>Dashboards we ask for a minimum of 1</w:t>
      </w:r>
      <w:r w:rsidR="00DE5457">
        <w:t>2</w:t>
      </w:r>
      <w:r>
        <w:t xml:space="preserve"> weeks.</w:t>
      </w:r>
    </w:p>
    <w:p w14:paraId="6F15539E" w14:textId="77777777" w:rsidR="000F5250" w:rsidRPr="00BE4144" w:rsidRDefault="000F5250" w:rsidP="00656C56">
      <w:pPr>
        <w:rPr>
          <w:color w:val="1C6194" w:themeColor="accent6" w:themeShade="BF"/>
        </w:rPr>
      </w:pPr>
    </w:p>
    <w:sectPr w:rsidR="000F5250" w:rsidRPr="00BE4144" w:rsidSect="000C0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1E0"/>
    <w:multiLevelType w:val="hybridMultilevel"/>
    <w:tmpl w:val="28C6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585D"/>
    <w:multiLevelType w:val="hybridMultilevel"/>
    <w:tmpl w:val="3C54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4112">
    <w:abstractNumId w:val="0"/>
  </w:num>
  <w:num w:numId="2" w16cid:durableId="9490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20"/>
    <w:rsid w:val="00020414"/>
    <w:rsid w:val="00050AD7"/>
    <w:rsid w:val="000601E1"/>
    <w:rsid w:val="000661E5"/>
    <w:rsid w:val="000C0E29"/>
    <w:rsid w:val="000F5250"/>
    <w:rsid w:val="001026AE"/>
    <w:rsid w:val="00127808"/>
    <w:rsid w:val="001330C6"/>
    <w:rsid w:val="00176DBE"/>
    <w:rsid w:val="00192BEF"/>
    <w:rsid w:val="001C113E"/>
    <w:rsid w:val="0021148E"/>
    <w:rsid w:val="002E1A86"/>
    <w:rsid w:val="002E3DF5"/>
    <w:rsid w:val="002F628B"/>
    <w:rsid w:val="003137CC"/>
    <w:rsid w:val="0035553D"/>
    <w:rsid w:val="00406C9F"/>
    <w:rsid w:val="00432670"/>
    <w:rsid w:val="004422BB"/>
    <w:rsid w:val="00444596"/>
    <w:rsid w:val="0046536E"/>
    <w:rsid w:val="004722AE"/>
    <w:rsid w:val="004D37BB"/>
    <w:rsid w:val="004D7442"/>
    <w:rsid w:val="0050472E"/>
    <w:rsid w:val="00521C79"/>
    <w:rsid w:val="0056016C"/>
    <w:rsid w:val="00563D0F"/>
    <w:rsid w:val="005722BF"/>
    <w:rsid w:val="0059736B"/>
    <w:rsid w:val="005A7435"/>
    <w:rsid w:val="005A74DF"/>
    <w:rsid w:val="006221DB"/>
    <w:rsid w:val="00656C56"/>
    <w:rsid w:val="006657DA"/>
    <w:rsid w:val="00675EBC"/>
    <w:rsid w:val="00683252"/>
    <w:rsid w:val="00703ED2"/>
    <w:rsid w:val="00730674"/>
    <w:rsid w:val="00735720"/>
    <w:rsid w:val="007361EE"/>
    <w:rsid w:val="007431A5"/>
    <w:rsid w:val="00747D9A"/>
    <w:rsid w:val="007953CA"/>
    <w:rsid w:val="00853EF2"/>
    <w:rsid w:val="00884029"/>
    <w:rsid w:val="008D281E"/>
    <w:rsid w:val="00922FD9"/>
    <w:rsid w:val="009276F0"/>
    <w:rsid w:val="00944BDD"/>
    <w:rsid w:val="009814C7"/>
    <w:rsid w:val="00984009"/>
    <w:rsid w:val="00990A21"/>
    <w:rsid w:val="00A168CC"/>
    <w:rsid w:val="00A26CA9"/>
    <w:rsid w:val="00A324CA"/>
    <w:rsid w:val="00A45511"/>
    <w:rsid w:val="00A61A5C"/>
    <w:rsid w:val="00A73E75"/>
    <w:rsid w:val="00A904E7"/>
    <w:rsid w:val="00AA396D"/>
    <w:rsid w:val="00AB3B47"/>
    <w:rsid w:val="00B02BB5"/>
    <w:rsid w:val="00B037E3"/>
    <w:rsid w:val="00B615F1"/>
    <w:rsid w:val="00B8595E"/>
    <w:rsid w:val="00BE0357"/>
    <w:rsid w:val="00BE4144"/>
    <w:rsid w:val="00C979D7"/>
    <w:rsid w:val="00CB455B"/>
    <w:rsid w:val="00CE3D25"/>
    <w:rsid w:val="00D14DE3"/>
    <w:rsid w:val="00D30FF4"/>
    <w:rsid w:val="00D42275"/>
    <w:rsid w:val="00D57458"/>
    <w:rsid w:val="00D86781"/>
    <w:rsid w:val="00D95250"/>
    <w:rsid w:val="00DD55C0"/>
    <w:rsid w:val="00DE2C0B"/>
    <w:rsid w:val="00DE5457"/>
    <w:rsid w:val="00DF137A"/>
    <w:rsid w:val="00DF4E01"/>
    <w:rsid w:val="00E02D0E"/>
    <w:rsid w:val="00E22D6D"/>
    <w:rsid w:val="00E25285"/>
    <w:rsid w:val="00E35732"/>
    <w:rsid w:val="00E5550E"/>
    <w:rsid w:val="00ED0259"/>
    <w:rsid w:val="00F1285B"/>
    <w:rsid w:val="00F263CF"/>
    <w:rsid w:val="00F41032"/>
    <w:rsid w:val="00F4107C"/>
    <w:rsid w:val="00F61CC2"/>
    <w:rsid w:val="00F7466C"/>
    <w:rsid w:val="00FA4300"/>
    <w:rsid w:val="11A1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B4B1"/>
  <w15:chartTrackingRefBased/>
  <w15:docId w15:val="{36A7221E-ED5A-482A-B777-888FB61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8B"/>
    <w:pPr>
      <w:spacing w:after="16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628B"/>
    <w:pPr>
      <w:keepNext/>
      <w:keepLines/>
      <w:pBdr>
        <w:bottom w:val="single" w:sz="4" w:space="2" w:color="58B6C0"/>
      </w:pBdr>
      <w:spacing w:before="360" w:after="120" w:line="240" w:lineRule="auto"/>
      <w:outlineLvl w:val="0"/>
    </w:pPr>
    <w:rPr>
      <w:rFonts w:ascii="Calibri Light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28B"/>
    <w:pPr>
      <w:keepNext/>
      <w:keepLines/>
      <w:spacing w:before="120" w:after="0" w:line="240" w:lineRule="auto"/>
      <w:outlineLvl w:val="1"/>
    </w:pPr>
    <w:rPr>
      <w:rFonts w:ascii="Calibri Light" w:hAnsi="Calibri Light"/>
      <w:color w:val="58B6C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28B"/>
    <w:pPr>
      <w:keepNext/>
      <w:keepLines/>
      <w:spacing w:before="80" w:after="0" w:line="240" w:lineRule="auto"/>
      <w:outlineLvl w:val="2"/>
    </w:pPr>
    <w:rPr>
      <w:rFonts w:ascii="Calibri Light" w:hAnsi="Calibri Light"/>
      <w:color w:val="398E98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28B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color w:val="265F6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28B"/>
    <w:pPr>
      <w:keepNext/>
      <w:keepLines/>
      <w:spacing w:before="80" w:after="0" w:line="240" w:lineRule="auto"/>
      <w:outlineLvl w:val="4"/>
    </w:pPr>
    <w:rPr>
      <w:rFonts w:ascii="Calibri Light" w:hAnsi="Calibri Light"/>
      <w:color w:val="398E9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28B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color w:val="265F65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28B"/>
    <w:pPr>
      <w:keepNext/>
      <w:keepLines/>
      <w:spacing w:before="80" w:after="0" w:line="240" w:lineRule="auto"/>
      <w:outlineLvl w:val="6"/>
    </w:pPr>
    <w:rPr>
      <w:rFonts w:ascii="Calibri Light" w:hAnsi="Calibri Light"/>
      <w:b/>
      <w:bCs w:val="0"/>
      <w:color w:val="265F6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28B"/>
    <w:pPr>
      <w:keepNext/>
      <w:keepLines/>
      <w:spacing w:before="80" w:after="0" w:line="240" w:lineRule="auto"/>
      <w:outlineLvl w:val="7"/>
    </w:pPr>
    <w:rPr>
      <w:rFonts w:ascii="Calibri Light" w:hAnsi="Calibri Light"/>
      <w:color w:val="265F6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28B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olor w:val="265F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628B"/>
    <w:rPr>
      <w:rFonts w:ascii="Calibri Light" w:eastAsia="Times New Roman" w:hAnsi="Calibri Light" w:cs="Times New Roman"/>
      <w:color w:val="26262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2F628B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2F628B"/>
    <w:rPr>
      <w:rFonts w:ascii="Calibri Light" w:eastAsia="Times New Roman" w:hAnsi="Calibri Light" w:cs="Times New Roman"/>
      <w:color w:val="262626"/>
      <w:sz w:val="96"/>
      <w:szCs w:val="96"/>
    </w:rPr>
  </w:style>
  <w:style w:type="paragraph" w:styleId="NoSpacing">
    <w:name w:val="No Spacing"/>
    <w:uiPriority w:val="1"/>
    <w:qFormat/>
    <w:rsid w:val="002F628B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E5550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2F628B"/>
    <w:rPr>
      <w:rFonts w:ascii="Calibri Light" w:eastAsia="Times New Roman" w:hAnsi="Calibri Light" w:cs="Times New Roman"/>
      <w:color w:val="58B6C0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2F628B"/>
    <w:rPr>
      <w:rFonts w:ascii="Calibri Light" w:eastAsia="Times New Roman" w:hAnsi="Calibri Light" w:cs="Times New Roman"/>
      <w:color w:val="398E98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2F628B"/>
    <w:rPr>
      <w:rFonts w:ascii="Calibri Light" w:eastAsia="Times New Roman" w:hAnsi="Calibri Light" w:cs="Times New Roman"/>
      <w:i/>
      <w:iCs/>
      <w:color w:val="265F6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F628B"/>
    <w:rPr>
      <w:rFonts w:ascii="Calibri Light" w:eastAsia="Times New Roman" w:hAnsi="Calibri Light" w:cs="Times New Roman"/>
      <w:color w:val="398E98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2F628B"/>
    <w:rPr>
      <w:rFonts w:ascii="Calibri Light" w:eastAsia="Times New Roman" w:hAnsi="Calibri Light" w:cs="Times New Roman"/>
      <w:i/>
      <w:iCs/>
      <w:color w:val="265F65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2F628B"/>
    <w:rPr>
      <w:rFonts w:ascii="Calibri Light" w:eastAsia="Times New Roman" w:hAnsi="Calibri Light" w:cs="Times New Roman"/>
      <w:b/>
      <w:bCs w:val="0"/>
      <w:color w:val="265F65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2F628B"/>
    <w:rPr>
      <w:rFonts w:ascii="Calibri Light" w:eastAsia="Times New Roman" w:hAnsi="Calibri Light" w:cs="Times New Roman"/>
      <w:color w:val="265F65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2F628B"/>
    <w:rPr>
      <w:rFonts w:ascii="Calibri Light" w:eastAsia="Times New Roman" w:hAnsi="Calibri Light" w:cs="Times New Roman"/>
      <w:i/>
      <w:iCs/>
      <w:color w:val="265F65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28B"/>
    <w:pPr>
      <w:spacing w:line="240" w:lineRule="auto"/>
    </w:pPr>
    <w:rPr>
      <w:b/>
      <w:bCs w:val="0"/>
      <w:color w:val="40404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28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2F628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2F628B"/>
    <w:rPr>
      <w:b/>
      <w:bCs w:val="0"/>
    </w:rPr>
  </w:style>
  <w:style w:type="character" w:styleId="Emphasis">
    <w:name w:val="Emphasis"/>
    <w:uiPriority w:val="20"/>
    <w:qFormat/>
    <w:rsid w:val="002F628B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2F628B"/>
    <w:pPr>
      <w:spacing w:before="160"/>
      <w:ind w:left="720" w:right="720"/>
      <w:jc w:val="center"/>
    </w:pPr>
    <w:rPr>
      <w:rFonts w:ascii="Calibri Light" w:hAnsi="Calibri Light"/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2F628B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28B"/>
    <w:pPr>
      <w:pBdr>
        <w:top w:val="single" w:sz="24" w:space="4" w:color="58B6C0"/>
      </w:pBdr>
      <w:spacing w:before="240" w:after="240" w:line="240" w:lineRule="auto"/>
      <w:ind w:left="936" w:right="936"/>
      <w:jc w:val="center"/>
    </w:pPr>
    <w:rPr>
      <w:rFonts w:ascii="Calibri Light" w:hAnsi="Calibri Light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2F628B"/>
    <w:rPr>
      <w:rFonts w:ascii="Calibri Light" w:eastAsia="Times New Roman" w:hAnsi="Calibri Light" w:cs="Times New Roman"/>
      <w:sz w:val="24"/>
      <w:szCs w:val="24"/>
    </w:rPr>
  </w:style>
  <w:style w:type="character" w:styleId="SubtleEmphasis">
    <w:name w:val="Subtle Emphasis"/>
    <w:uiPriority w:val="19"/>
    <w:qFormat/>
    <w:rsid w:val="002F628B"/>
    <w:rPr>
      <w:i/>
      <w:iCs/>
      <w:color w:val="595959"/>
    </w:rPr>
  </w:style>
  <w:style w:type="character" w:styleId="IntenseEmphasis">
    <w:name w:val="Intense Emphasis"/>
    <w:uiPriority w:val="21"/>
    <w:qFormat/>
    <w:rsid w:val="002F628B"/>
    <w:rPr>
      <w:b/>
      <w:bCs w:val="0"/>
      <w:i/>
      <w:iCs/>
      <w:caps w:val="0"/>
      <w:smallCaps w:val="0"/>
      <w:strike w:val="0"/>
      <w:dstrike w:val="0"/>
      <w:color w:val="58B6C0"/>
    </w:rPr>
  </w:style>
  <w:style w:type="character" w:styleId="SubtleReference">
    <w:name w:val="Subtle Reference"/>
    <w:uiPriority w:val="31"/>
    <w:qFormat/>
    <w:rsid w:val="002F628B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2F628B"/>
    <w:rPr>
      <w:b/>
      <w:bCs w:val="0"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2F628B"/>
    <w:rPr>
      <w:b/>
      <w:bCs w:val="0"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2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0E2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0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2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29"/>
    <w:rPr>
      <w:b/>
      <w:bCs w:val="0"/>
    </w:rPr>
  </w:style>
  <w:style w:type="character" w:styleId="PlaceholderText">
    <w:name w:val="Placeholder Text"/>
    <w:basedOn w:val="DefaultParagraphFont"/>
    <w:uiPriority w:val="99"/>
    <w:semiHidden/>
    <w:rsid w:val="00990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lahsprod.service-now.com/it_portal?id=sc_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PMData@mednet.ucl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effin\Box\MPPM%20CoE\TEMPLATE_MPPM%20Data%20Intake%20Form%2005.202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6359-2EE5-4EE8-97FD-14BF5978D52F}"/>
      </w:docPartPr>
      <w:docPartBody>
        <w:p w:rsidR="002554EF" w:rsidRDefault="00FB76A9"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43C2002A84B96B4F8A16D78E8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3610-BA6C-42EB-97C3-B5F30EF4CFBA}"/>
      </w:docPartPr>
      <w:docPartBody>
        <w:p w:rsidR="00697007" w:rsidRDefault="002554EF" w:rsidP="002554EF">
          <w:pPr>
            <w:pStyle w:val="69643C2002A84B96B4F8A16D78E82E28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99F1846B946B7BC63C0659145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AE21-73AE-4140-9415-27C96ED74965}"/>
      </w:docPartPr>
      <w:docPartBody>
        <w:p w:rsidR="00697007" w:rsidRDefault="002554EF" w:rsidP="002554EF">
          <w:pPr>
            <w:pStyle w:val="E7599F1846B946B7BC63C065914590EC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B60F01A5945DAA1712BB7FC28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FE36-6986-4E00-A522-1A620F160EA6}"/>
      </w:docPartPr>
      <w:docPartBody>
        <w:p w:rsidR="00697007" w:rsidRDefault="002554EF" w:rsidP="002554EF">
          <w:pPr>
            <w:pStyle w:val="D13B60F01A5945DAA1712BB7FC28C2F3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86DA1C7534DC2BB2FA3BB03BF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F7D1-CC40-47DD-9C70-1969425F01C5}"/>
      </w:docPartPr>
      <w:docPartBody>
        <w:p w:rsidR="00697007" w:rsidRDefault="002554EF" w:rsidP="002554EF">
          <w:pPr>
            <w:pStyle w:val="3F686DA1C7534DC2BB2FA3BB03BFC9B0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C7AAAFA0C46C6A55DCA9A34D9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D4B6-0621-49A5-B5C3-130A50D0C413}"/>
      </w:docPartPr>
      <w:docPartBody>
        <w:p w:rsidR="00697007" w:rsidRDefault="002554EF" w:rsidP="002554EF">
          <w:pPr>
            <w:pStyle w:val="504C7AAAFA0C46C6A55DCA9A34D9B8B9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35969ABB74EA48F850582CCAB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77E7-CF23-492A-AD35-111D2D042AF2}"/>
      </w:docPartPr>
      <w:docPartBody>
        <w:p w:rsidR="00697007" w:rsidRDefault="002554EF" w:rsidP="002554EF">
          <w:pPr>
            <w:pStyle w:val="FEB35969ABB74EA48F850582CCABC798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8AB68B0AD49FF9FC8F04A153F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6020-E035-4F71-90F6-891873E6C63D}"/>
      </w:docPartPr>
      <w:docPartBody>
        <w:p w:rsidR="00697007" w:rsidRDefault="002554EF" w:rsidP="002554EF">
          <w:pPr>
            <w:pStyle w:val="C2A8AB68B0AD49FF9FC8F04A153F3658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8CAE96F5241DFB8B446061179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D937-00A5-4CBE-91BB-109F0D0D9004}"/>
      </w:docPartPr>
      <w:docPartBody>
        <w:p w:rsidR="00697007" w:rsidRDefault="002554EF" w:rsidP="002554EF">
          <w:pPr>
            <w:pStyle w:val="A798CAE96F5241DFB8B446061179EF78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710C86FF54CCDA8D82B7DABE3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9545-01EF-489F-96FB-E29506D29D44}"/>
      </w:docPartPr>
      <w:docPartBody>
        <w:p w:rsidR="00697007" w:rsidRDefault="002554EF" w:rsidP="002554EF">
          <w:pPr>
            <w:pStyle w:val="BB7710C86FF54CCDA8D82B7DABE3676C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DC1A4F1CC4188B0D7A8AF0356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8397-D3D4-4339-990D-154638F3886C}"/>
      </w:docPartPr>
      <w:docPartBody>
        <w:p w:rsidR="00697007" w:rsidRDefault="002554EF" w:rsidP="002554EF">
          <w:pPr>
            <w:pStyle w:val="579DC1A4F1CC4188B0D7A8AF03567FEA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573E525554422905A58D28AA8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1F9F-E1D9-409D-B9EA-C14AB87FD7BF}"/>
      </w:docPartPr>
      <w:docPartBody>
        <w:p w:rsidR="00697007" w:rsidRDefault="002554EF" w:rsidP="002554EF">
          <w:pPr>
            <w:pStyle w:val="E1C573E525554422905A58D28AA8EA16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1BB21EC2B485F95C08F7D8871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7DAA-0420-408A-915B-787EACFD5939}"/>
      </w:docPartPr>
      <w:docPartBody>
        <w:p w:rsidR="00697007" w:rsidRDefault="002554EF" w:rsidP="002554EF">
          <w:pPr>
            <w:pStyle w:val="D761BB21EC2B485F95C08F7D88713666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A07245E37429BB5367C82F1A1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D49B-FC30-4F69-9A51-6AE2D2216896}"/>
      </w:docPartPr>
      <w:docPartBody>
        <w:p w:rsidR="00E41DF6" w:rsidRDefault="00865749" w:rsidP="00865749">
          <w:pPr>
            <w:pStyle w:val="64DA07245E37429BB5367C82F1A155F1"/>
          </w:pPr>
          <w:r w:rsidRPr="00450F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A9"/>
    <w:rsid w:val="000069BE"/>
    <w:rsid w:val="000667BC"/>
    <w:rsid w:val="000A12FE"/>
    <w:rsid w:val="000E0674"/>
    <w:rsid w:val="001659D9"/>
    <w:rsid w:val="00204AA9"/>
    <w:rsid w:val="002554EF"/>
    <w:rsid w:val="002B6831"/>
    <w:rsid w:val="003D4C54"/>
    <w:rsid w:val="004D0A82"/>
    <w:rsid w:val="005B558E"/>
    <w:rsid w:val="00686935"/>
    <w:rsid w:val="00697007"/>
    <w:rsid w:val="00723068"/>
    <w:rsid w:val="00746D0F"/>
    <w:rsid w:val="00787CED"/>
    <w:rsid w:val="00865749"/>
    <w:rsid w:val="008877BA"/>
    <w:rsid w:val="009314DC"/>
    <w:rsid w:val="00950BC2"/>
    <w:rsid w:val="00976062"/>
    <w:rsid w:val="00AF32DB"/>
    <w:rsid w:val="00B94046"/>
    <w:rsid w:val="00D3341C"/>
    <w:rsid w:val="00E41DF6"/>
    <w:rsid w:val="00E64497"/>
    <w:rsid w:val="00F84DFB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D0F"/>
    <w:rPr>
      <w:color w:val="808080"/>
    </w:rPr>
  </w:style>
  <w:style w:type="paragraph" w:customStyle="1" w:styleId="69643C2002A84B96B4F8A16D78E82E28">
    <w:name w:val="69643C2002A84B96B4F8A16D78E82E28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599F1846B946B7BC63C065914590EC">
    <w:name w:val="E7599F1846B946B7BC63C065914590EC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13B60F01A5945DAA1712BB7FC28C2F3">
    <w:name w:val="D13B60F01A5945DAA1712BB7FC28C2F3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F686DA1C7534DC2BB2FA3BB03BFC9B0">
    <w:name w:val="3F686DA1C7534DC2BB2FA3BB03BFC9B0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04C7AAAFA0C46C6A55DCA9A34D9B8B9">
    <w:name w:val="504C7AAAFA0C46C6A55DCA9A34D9B8B9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EB35969ABB74EA48F850582CCABC798">
    <w:name w:val="FEB35969ABB74EA48F850582CCABC798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A8AB68B0AD49FF9FC8F04A153F3658">
    <w:name w:val="C2A8AB68B0AD49FF9FC8F04A153F3658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98CAE96F5241DFB8B446061179EF78">
    <w:name w:val="A798CAE96F5241DFB8B446061179EF78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7710C86FF54CCDA8D82B7DABE3676C">
    <w:name w:val="BB7710C86FF54CCDA8D82B7DABE3676C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4DA07245E37429BB5367C82F1A155F1">
    <w:name w:val="64DA07245E37429BB5367C82F1A155F1"/>
    <w:rsid w:val="00865749"/>
  </w:style>
  <w:style w:type="paragraph" w:customStyle="1" w:styleId="579DC1A4F1CC4188B0D7A8AF03567FEA">
    <w:name w:val="579DC1A4F1CC4188B0D7A8AF03567FEA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1C573E525554422905A58D28AA8EA16">
    <w:name w:val="E1C573E525554422905A58D28AA8EA16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761BB21EC2B485F95C08F7D88713666">
    <w:name w:val="D761BB21EC2B485F95C08F7D88713666"/>
    <w:rsid w:val="002554EF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A352EF8178446C6B39A4E2D051663EA">
    <w:name w:val="0A352EF8178446C6B39A4E2D051663EA"/>
    <w:rsid w:val="00746D0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B79D-DF1C-43E7-ADC8-35CF18E2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TEMPLATE_MPPM Data Intake Form 05.2023</Template>
  <TotalTime>273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Steffin, Samantha D.</cp:lastModifiedBy>
  <cp:revision>16</cp:revision>
  <dcterms:created xsi:type="dcterms:W3CDTF">2024-04-23T23:10:00Z</dcterms:created>
  <dcterms:modified xsi:type="dcterms:W3CDTF">2024-05-16T19:36:00Z</dcterms:modified>
</cp:coreProperties>
</file>